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66" w:rsidRDefault="0086276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AUTHORIZATION FOR CRIMINAL BACKGROUND CHECK</w:t>
      </w:r>
    </w:p>
    <w:p w:rsidR="00862766" w:rsidRDefault="00862766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understand that the Voorhees Township New Jersey Police Department will conduct a criminal background check about me for the purpose of issuing a Solicitor/Peddler/Canvasser permit. By signing the Acknowledgement and Authorization, I authorize the Voorhees Township Police Department to access such information as may be necessary to complete a criminal background check regarding me. I release from liability all persons and entities supplying such information. I indemnify the Voorhees Township Police Department against any liability which may result from making such requests; I will be given a copy of the background report. I believe to the best of my knowledge that all information provided below is accurate, true and correct, and that I fully understand the terms of this Acknowledgement and Authorization.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  ________________________________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Current Address:  _____________________________________________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2766" w:rsidRDefault="00862766">
      <w:pPr>
        <w:widowControl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_____________________________________________</w:t>
      </w:r>
    </w:p>
    <w:p w:rsidR="00862766" w:rsidRDefault="00862766">
      <w:pPr>
        <w:widowControl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Social Security Number:  ______________________________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Birth:  ____________________________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Sex:  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Signature:  ____________________________________________</w:t>
      </w:r>
    </w:p>
    <w:p w:rsidR="00862766" w:rsidRDefault="0086276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00000" w:rsidRDefault="00862766" w:rsidP="00862766">
      <w:pPr>
        <w:widowControl/>
      </w:pPr>
      <w:r>
        <w:rPr>
          <w:rFonts w:ascii="Times New Roman" w:hAnsi="Times New Roman" w:cs="Times New Roman"/>
          <w:sz w:val="26"/>
          <w:szCs w:val="26"/>
        </w:rPr>
        <w:t>Date:  _____________________________</w:t>
      </w:r>
    </w:p>
    <w:sectPr w:rsidR="00000000" w:rsidSect="008627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766"/>
    <w:rsid w:val="008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